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283" w14:textId="33769010" w:rsidR="00DD60A4" w:rsidRDefault="00B124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38E7" wp14:editId="21F9E04F">
                <wp:simplePos x="0" y="0"/>
                <wp:positionH relativeFrom="column">
                  <wp:posOffset>2663456</wp:posOffset>
                </wp:positionH>
                <wp:positionV relativeFrom="paragraph">
                  <wp:posOffset>132906</wp:posOffset>
                </wp:positionV>
                <wp:extent cx="4476307" cy="865047"/>
                <wp:effectExtent l="0" t="0" r="635" b="11430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307" cy="86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Curlz MT" w:hAnsi="Curlz MT"/>
                                <w:szCs w:val="36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/>
                              </w:rPr>
                            </w:sdtEndPr>
                            <w:sdtContent>
                              <w:p w14:paraId="26B59CB9" w14:textId="6D288173" w:rsidR="00DD60A4" w:rsidRPr="00D24D3A" w:rsidRDefault="00D24D3A" w:rsidP="00D24D3A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Ms. Borders’ and M</w:t>
                                </w:r>
                                <w:r w:rsidR="00011AA2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iss Eley</w:t>
                                </w: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’s </w:t>
                                </w:r>
                                <w:r w:rsidR="009B31DD"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Monthly Class Newsletter</w:t>
                                </w:r>
                              </w:p>
                            </w:sdtContent>
                          </w:sdt>
                          <w:p w14:paraId="57E0A961" w14:textId="77B6C096" w:rsidR="00DD60A4" w:rsidRDefault="00B12411">
                            <w:pPr>
                              <w:pStyle w:val="NewsletterTitle"/>
                            </w:pPr>
                            <w:r>
                              <w:t xml:space="preserve">February </w:t>
                            </w:r>
                            <w:r w:rsidR="007D2AD0">
                              <w:t xml:space="preserve">2024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8E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09.7pt;margin-top:10.45pt;width:352.4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Curlz MT" w:hAnsi="Curlz MT"/>
                          <w:szCs w:val="36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</w:rPr>
                      </w:sdtEndPr>
                      <w:sdtContent>
                        <w:p w14:paraId="26B59CB9" w14:textId="6D288173" w:rsidR="00DD60A4" w:rsidRPr="00D24D3A" w:rsidRDefault="00D24D3A" w:rsidP="00D24D3A">
                          <w:pPr>
                            <w:pStyle w:val="NewsletterTitle"/>
                            <w:jc w:val="center"/>
                            <w:rPr>
                              <w:b w:val="0"/>
                              <w:szCs w:val="36"/>
                            </w:rPr>
                          </w:pP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Ms. Borders’ and M</w:t>
                          </w:r>
                          <w:r w:rsidR="00011AA2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iss Eley</w:t>
                          </w: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’s </w:t>
                          </w:r>
                          <w:r w:rsidR="009B31DD"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Monthly Class Newsletter</w:t>
                          </w:r>
                        </w:p>
                      </w:sdtContent>
                    </w:sdt>
                    <w:p w14:paraId="57E0A961" w14:textId="77B6C096" w:rsidR="00DD60A4" w:rsidRDefault="00B12411">
                      <w:pPr>
                        <w:pStyle w:val="NewsletterTitle"/>
                      </w:pPr>
                      <w:r>
                        <w:t xml:space="preserve">February </w:t>
                      </w:r>
                      <w:r w:rsidR="007D2AD0">
                        <w:t xml:space="preserve">2024 </w:t>
                      </w:r>
                    </w:p>
                  </w:txbxContent>
                </v:textbox>
              </v:shape>
            </w:pict>
          </mc:Fallback>
        </mc:AlternateContent>
      </w:r>
      <w:r w:rsidR="00D74B6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5E047E" wp14:editId="51FC0FB3">
                <wp:simplePos x="0" y="0"/>
                <wp:positionH relativeFrom="column">
                  <wp:posOffset>3946525</wp:posOffset>
                </wp:positionH>
                <wp:positionV relativeFrom="paragraph">
                  <wp:posOffset>210820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47CD" id="Rectangle 132" o:spid="_x0000_s1026" style="position:absolute;margin-left:310.75pt;margin-top:16.6pt;width:258.6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59A51D" wp14:editId="53203A0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46A3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FC7DB5">
        <w:t>1</w:t>
      </w:r>
    </w:p>
    <w:p w14:paraId="60CEDB68" w14:textId="3C3A9B7B" w:rsidR="00DD60A4" w:rsidRDefault="00B45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89B7" wp14:editId="598AE182">
                <wp:simplePos x="0" y="0"/>
                <wp:positionH relativeFrom="column">
                  <wp:posOffset>247650</wp:posOffset>
                </wp:positionH>
                <wp:positionV relativeFrom="paragraph">
                  <wp:posOffset>1810385</wp:posOffset>
                </wp:positionV>
                <wp:extent cx="3183255" cy="7257415"/>
                <wp:effectExtent l="0" t="0" r="0" b="635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9860" w14:textId="37E2EF14" w:rsidR="00474A0B" w:rsidRPr="000F3896" w:rsidRDefault="00000000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22"/>
                                  <w:szCs w:val="22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74B62" w:rsidRPr="000F3896">
                                  <w:rPr>
                                    <w:rStyle w:val="PhotocaptionChar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74A0B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Dear </w:t>
                            </w:r>
                            <w:proofErr w:type="gramStart"/>
                            <w:r w:rsidR="00474A0B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Room</w:t>
                            </w:r>
                            <w:proofErr w:type="gramEnd"/>
                            <w:r w:rsidR="00474A0B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208</w:t>
                            </w:r>
                            <w:r w:rsidR="007D2AD0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and 210</w:t>
                            </w:r>
                            <w:r w:rsidR="00474A0B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Families,</w:t>
                            </w:r>
                          </w:p>
                          <w:p w14:paraId="3475B0E7" w14:textId="4C5B8C97" w:rsidR="00CE4708" w:rsidRPr="000F3896" w:rsidRDefault="00CE4708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We have completed our </w:t>
                            </w:r>
                            <w:r w:rsidR="00DD278B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third-grade</w:t>
                            </w:r>
                            <w:r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winter MAP testing. We are excited to see the growth! Remember we a</w:t>
                            </w:r>
                            <w:r w:rsidR="00F77A3D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re </w:t>
                            </w:r>
                            <w:r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all working together </w:t>
                            </w:r>
                            <w:r w:rsidR="00C02C5C" w:rsidRPr="000F389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to help our students be successful.</w:t>
                            </w:r>
                          </w:p>
                          <w:p w14:paraId="3837D6C7" w14:textId="0EAC9DAC" w:rsidR="00424F87" w:rsidRPr="000F3896" w:rsidRDefault="00424F87" w:rsidP="00424F8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F3896">
                              <w:rPr>
                                <w:rFonts w:ascii="Century Gothic" w:hAnsi="Century Gothic"/>
                              </w:rPr>
                              <w:t xml:space="preserve">In Math we </w:t>
                            </w:r>
                            <w:r w:rsidR="00AF57B4" w:rsidRPr="000F3896">
                              <w:rPr>
                                <w:rFonts w:ascii="Century Gothic" w:hAnsi="Century Gothic"/>
                              </w:rPr>
                              <w:t xml:space="preserve">will be working on our understanding </w:t>
                            </w:r>
                            <w:r w:rsidR="007D2AD0" w:rsidRPr="000F3896">
                              <w:rPr>
                                <w:rFonts w:ascii="Century Gothic" w:hAnsi="Century Gothic"/>
                              </w:rPr>
                              <w:t>of</w:t>
                            </w:r>
                            <w:r w:rsidR="007D2AD0">
                              <w:rPr>
                                <w:rFonts w:ascii="Century Gothic" w:hAnsi="Century Gothic"/>
                              </w:rPr>
                              <w:t xml:space="preserve"> area and perimeter</w:t>
                            </w:r>
                            <w:r w:rsidR="00AF57B4" w:rsidRPr="000F3896">
                              <w:rPr>
                                <w:rFonts w:ascii="Century Gothic" w:hAnsi="Century Gothic"/>
                              </w:rPr>
                              <w:t xml:space="preserve"> as well as continuing to practice our basic facts. </w:t>
                            </w:r>
                            <w:r w:rsidRPr="000F389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13768B6" w14:textId="7587B0C4" w:rsidR="00424F87" w:rsidRPr="000F3896" w:rsidRDefault="00424F87" w:rsidP="00424F8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F3896">
                              <w:rPr>
                                <w:rFonts w:ascii="Century Gothic" w:hAnsi="Century Gothic"/>
                              </w:rPr>
                              <w:t>Math homework comes home each Monday and is due on the following Friday. I suggest students set a timer for ten minutes to work. When the timer goes off</w:t>
                            </w:r>
                            <w:r w:rsidR="00A90F59" w:rsidRPr="000F3896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Pr="000F3896">
                              <w:rPr>
                                <w:rFonts w:ascii="Century Gothic" w:hAnsi="Century Gothic"/>
                              </w:rPr>
                              <w:t xml:space="preserve">put the homework away until the next day. Doing a little bit at a time will keep students from getting frustrated. </w:t>
                            </w:r>
                            <w:r w:rsidR="00A90F59" w:rsidRPr="000F3896">
                              <w:rPr>
                                <w:rFonts w:ascii="Century Gothic" w:hAnsi="Century Gothic"/>
                              </w:rPr>
                              <w:t>They may use any strategy we have learned to solve the problems.</w:t>
                            </w:r>
                          </w:p>
                          <w:p w14:paraId="55B8E57C" w14:textId="77777777" w:rsidR="00424F87" w:rsidRPr="000F3896" w:rsidRDefault="00424F87" w:rsidP="00424F8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F3896">
                              <w:rPr>
                                <w:rFonts w:ascii="Century Gothic" w:hAnsi="Century Gothic"/>
                              </w:rPr>
                              <w:t>Here are just a few reminders:</w:t>
                            </w:r>
                          </w:p>
                          <w:p w14:paraId="48F9E6D8" w14:textId="77777777" w:rsidR="00424F87" w:rsidRPr="000F3896" w:rsidRDefault="00424F87" w:rsidP="00424F8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F3896">
                              <w:rPr>
                                <w:rFonts w:ascii="Century Gothic" w:hAnsi="Century Gothic"/>
                              </w:rPr>
                              <w:t xml:space="preserve">Recess will be held outside unless the wind chill is below 20 degrees. Please be sure your child wears a coat, gloves, and hat when the temperature is low.  </w:t>
                            </w:r>
                          </w:p>
                          <w:p w14:paraId="4398F6D5" w14:textId="58768604" w:rsidR="007D2AD0" w:rsidRDefault="007D2AD0" w:rsidP="00424F8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Our Valentines Party will be Friday, February 16</w:t>
                            </w:r>
                            <w:r w:rsidRPr="007D2AD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at the end of the day. You may create a box or bag for the cards.</w:t>
                            </w:r>
                            <w:r w:rsidR="008637AE">
                              <w:rPr>
                                <w:rFonts w:ascii="Century Gothic" w:hAnsi="Century Gothic"/>
                              </w:rPr>
                              <w:t xml:space="preserve"> It would be fun if you made the box look like their favorite animal.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 can provide one if needed. </w:t>
                            </w:r>
                          </w:p>
                          <w:p w14:paraId="1C7A6611" w14:textId="77777777" w:rsidR="007D2AD0" w:rsidRDefault="007D2AD0" w:rsidP="00424F8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017D8B" w14:textId="0CE18ADD" w:rsidR="00424F87" w:rsidRPr="00327F36" w:rsidRDefault="00424F87" w:rsidP="00424F8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Ms. Borders 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Miss Eley</w:t>
                            </w:r>
                          </w:p>
                          <w:p w14:paraId="0C39FEE9" w14:textId="77777777" w:rsidR="00424F87" w:rsidRPr="00327F36" w:rsidRDefault="00000000" w:rsidP="00424F87">
                            <w:pPr>
                              <w:spacing w:after="0"/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24F87" w:rsidRPr="00327F36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aborders@gcswave.com</w:t>
                              </w:r>
                            </w:hyperlink>
                          </w:p>
                          <w:p w14:paraId="7C2A850A" w14:textId="443FD6B8" w:rsidR="00424F87" w:rsidRPr="00327F36" w:rsidRDefault="00424F87" w:rsidP="00424F8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heley</w:t>
                            </w:r>
                            <w:r w:rsidRPr="00327F36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@gcswave.com</w:t>
                            </w:r>
                          </w:p>
                          <w:p w14:paraId="063EBE2F" w14:textId="77777777" w:rsidR="00424F87" w:rsidRPr="00327F36" w:rsidRDefault="00424F87" w:rsidP="00424F8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(937)548-3185</w:t>
                            </w:r>
                          </w:p>
                          <w:p w14:paraId="3012B3C4" w14:textId="77777777" w:rsidR="00424F87" w:rsidRPr="00327F36" w:rsidRDefault="00424F87" w:rsidP="00424F8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6278C26" w14:textId="77777777" w:rsidR="00B375F3" w:rsidRPr="00327F36" w:rsidRDefault="00B375F3" w:rsidP="00424F87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89B7" id="Text Box 134" o:spid="_x0000_s1027" type="#_x0000_t202" style="position:absolute;margin-left:19.5pt;margin-top:142.55pt;width:250.65pt;height:5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" filled="f" stroked="f">
                <v:textbox>
                  <w:txbxContent>
                    <w:p w14:paraId="71EB9860" w14:textId="37E2EF14" w:rsidR="00474A0B" w:rsidRPr="000F3896" w:rsidRDefault="00000000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22"/>
                            <w:szCs w:val="22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74B62" w:rsidRPr="000F3896">
                            <w:rPr>
                              <w:rStyle w:val="PhotocaptionChar"/>
                              <w:b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474A0B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Dear </w:t>
                      </w:r>
                      <w:proofErr w:type="gramStart"/>
                      <w:r w:rsidR="00474A0B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Room</w:t>
                      </w:r>
                      <w:proofErr w:type="gramEnd"/>
                      <w:r w:rsidR="00474A0B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208</w:t>
                      </w:r>
                      <w:r w:rsidR="007D2AD0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and 210</w:t>
                      </w:r>
                      <w:r w:rsidR="00474A0B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Families,</w:t>
                      </w:r>
                    </w:p>
                    <w:p w14:paraId="3475B0E7" w14:textId="4C5B8C97" w:rsidR="00CE4708" w:rsidRPr="000F3896" w:rsidRDefault="00CE4708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We have completed our </w:t>
                      </w:r>
                      <w:r w:rsidR="00DD278B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third-grade</w:t>
                      </w:r>
                      <w:r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winter MAP testing. We are excited to see the growth! Remember we a</w:t>
                      </w:r>
                      <w:r w:rsidR="00F77A3D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re </w:t>
                      </w:r>
                      <w:r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all working together </w:t>
                      </w:r>
                      <w:r w:rsidR="00C02C5C" w:rsidRPr="000F389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to help our students be successful.</w:t>
                      </w:r>
                    </w:p>
                    <w:p w14:paraId="3837D6C7" w14:textId="0EAC9DAC" w:rsidR="00424F87" w:rsidRPr="000F3896" w:rsidRDefault="00424F87" w:rsidP="00424F87">
                      <w:pPr>
                        <w:rPr>
                          <w:rFonts w:ascii="Century Gothic" w:hAnsi="Century Gothic"/>
                        </w:rPr>
                      </w:pPr>
                      <w:r w:rsidRPr="000F3896">
                        <w:rPr>
                          <w:rFonts w:ascii="Century Gothic" w:hAnsi="Century Gothic"/>
                        </w:rPr>
                        <w:t xml:space="preserve">In Math we </w:t>
                      </w:r>
                      <w:r w:rsidR="00AF57B4" w:rsidRPr="000F3896">
                        <w:rPr>
                          <w:rFonts w:ascii="Century Gothic" w:hAnsi="Century Gothic"/>
                        </w:rPr>
                        <w:t xml:space="preserve">will be working on our understanding </w:t>
                      </w:r>
                      <w:r w:rsidR="007D2AD0" w:rsidRPr="000F3896">
                        <w:rPr>
                          <w:rFonts w:ascii="Century Gothic" w:hAnsi="Century Gothic"/>
                        </w:rPr>
                        <w:t>of</w:t>
                      </w:r>
                      <w:r w:rsidR="007D2AD0">
                        <w:rPr>
                          <w:rFonts w:ascii="Century Gothic" w:hAnsi="Century Gothic"/>
                        </w:rPr>
                        <w:t xml:space="preserve"> area and perimeter</w:t>
                      </w:r>
                      <w:r w:rsidR="00AF57B4" w:rsidRPr="000F3896">
                        <w:rPr>
                          <w:rFonts w:ascii="Century Gothic" w:hAnsi="Century Gothic"/>
                        </w:rPr>
                        <w:t xml:space="preserve"> as well as continuing to practice our basic facts. </w:t>
                      </w:r>
                      <w:r w:rsidRPr="000F389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13768B6" w14:textId="7587B0C4" w:rsidR="00424F87" w:rsidRPr="000F3896" w:rsidRDefault="00424F87" w:rsidP="00424F87">
                      <w:pPr>
                        <w:rPr>
                          <w:rFonts w:ascii="Century Gothic" w:hAnsi="Century Gothic"/>
                        </w:rPr>
                      </w:pPr>
                      <w:r w:rsidRPr="000F3896">
                        <w:rPr>
                          <w:rFonts w:ascii="Century Gothic" w:hAnsi="Century Gothic"/>
                        </w:rPr>
                        <w:t>Math homework comes home each Monday and is due on the following Friday. I suggest students set a timer for ten minutes to work. When the timer goes off</w:t>
                      </w:r>
                      <w:r w:rsidR="00A90F59" w:rsidRPr="000F3896">
                        <w:rPr>
                          <w:rFonts w:ascii="Century Gothic" w:hAnsi="Century Gothic"/>
                        </w:rPr>
                        <w:t xml:space="preserve">, </w:t>
                      </w:r>
                      <w:r w:rsidRPr="000F3896">
                        <w:rPr>
                          <w:rFonts w:ascii="Century Gothic" w:hAnsi="Century Gothic"/>
                        </w:rPr>
                        <w:t xml:space="preserve">put the homework away until the next day. Doing a little bit at a time will keep students from getting frustrated. </w:t>
                      </w:r>
                      <w:r w:rsidR="00A90F59" w:rsidRPr="000F3896">
                        <w:rPr>
                          <w:rFonts w:ascii="Century Gothic" w:hAnsi="Century Gothic"/>
                        </w:rPr>
                        <w:t>They may use any strategy we have learned to solve the problems.</w:t>
                      </w:r>
                    </w:p>
                    <w:p w14:paraId="55B8E57C" w14:textId="77777777" w:rsidR="00424F87" w:rsidRPr="000F3896" w:rsidRDefault="00424F87" w:rsidP="00424F87">
                      <w:pPr>
                        <w:rPr>
                          <w:rFonts w:ascii="Century Gothic" w:hAnsi="Century Gothic"/>
                        </w:rPr>
                      </w:pPr>
                      <w:r w:rsidRPr="000F3896">
                        <w:rPr>
                          <w:rFonts w:ascii="Century Gothic" w:hAnsi="Century Gothic"/>
                        </w:rPr>
                        <w:t>Here are just a few reminders:</w:t>
                      </w:r>
                    </w:p>
                    <w:p w14:paraId="48F9E6D8" w14:textId="77777777" w:rsidR="00424F87" w:rsidRPr="000F3896" w:rsidRDefault="00424F87" w:rsidP="00424F87">
                      <w:pPr>
                        <w:rPr>
                          <w:rFonts w:ascii="Century Gothic" w:hAnsi="Century Gothic"/>
                        </w:rPr>
                      </w:pPr>
                      <w:r w:rsidRPr="000F3896">
                        <w:rPr>
                          <w:rFonts w:ascii="Century Gothic" w:hAnsi="Century Gothic"/>
                        </w:rPr>
                        <w:t xml:space="preserve">Recess will be held outside unless the wind chill is below 20 degrees. Please be sure your child wears a coat, gloves, and hat when the temperature is low.  </w:t>
                      </w:r>
                    </w:p>
                    <w:p w14:paraId="4398F6D5" w14:textId="58768604" w:rsidR="007D2AD0" w:rsidRDefault="007D2AD0" w:rsidP="00424F8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Our Valentines Party will be Friday, February 16</w:t>
                      </w:r>
                      <w:r w:rsidRPr="007D2AD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at the end of the day. You may create a box or bag for the cards.</w:t>
                      </w:r>
                      <w:r w:rsidR="008637AE">
                        <w:rPr>
                          <w:rFonts w:ascii="Century Gothic" w:hAnsi="Century Gothic"/>
                        </w:rPr>
                        <w:t xml:space="preserve"> It would be fun if you made the box look like their favorite animal.</w:t>
                      </w:r>
                      <w:r>
                        <w:rPr>
                          <w:rFonts w:ascii="Century Gothic" w:hAnsi="Century Gothic"/>
                        </w:rPr>
                        <w:t xml:space="preserve"> I can provide one if needed. </w:t>
                      </w:r>
                    </w:p>
                    <w:p w14:paraId="1C7A6611" w14:textId="77777777" w:rsidR="007D2AD0" w:rsidRDefault="007D2AD0" w:rsidP="00424F8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18017D8B" w14:textId="0CE18ADD" w:rsidR="00424F87" w:rsidRPr="00327F36" w:rsidRDefault="00424F87" w:rsidP="00424F8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Ms. Borders and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Miss Eley</w:t>
                      </w:r>
                    </w:p>
                    <w:p w14:paraId="0C39FEE9" w14:textId="77777777" w:rsidR="00424F87" w:rsidRPr="00327F36" w:rsidRDefault="00000000" w:rsidP="00424F87">
                      <w:pPr>
                        <w:spacing w:after="0"/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9" w:history="1">
                        <w:r w:rsidR="00424F87" w:rsidRPr="00327F36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aborders@gcswave.com</w:t>
                        </w:r>
                      </w:hyperlink>
                    </w:p>
                    <w:p w14:paraId="7C2A850A" w14:textId="443FD6B8" w:rsidR="00424F87" w:rsidRPr="00327F36" w:rsidRDefault="00424F87" w:rsidP="00424F8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heley</w:t>
                      </w:r>
                      <w:r w:rsidRPr="00327F36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@gcswave.com</w:t>
                      </w:r>
                    </w:p>
                    <w:p w14:paraId="063EBE2F" w14:textId="77777777" w:rsidR="00424F87" w:rsidRPr="00327F36" w:rsidRDefault="00424F87" w:rsidP="00424F8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>(937)548-3185</w:t>
                      </w:r>
                    </w:p>
                    <w:p w14:paraId="3012B3C4" w14:textId="77777777" w:rsidR="00424F87" w:rsidRPr="00327F36" w:rsidRDefault="00424F87" w:rsidP="00424F8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6278C26" w14:textId="77777777" w:rsidR="00B375F3" w:rsidRPr="00327F36" w:rsidRDefault="00B375F3" w:rsidP="00424F87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1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2946DE7" wp14:editId="0C6106BB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3626485" cy="8397875"/>
                <wp:effectExtent l="0" t="0" r="0" b="317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6107" id="Freeform 137" o:spid="_x0000_s1026" style="position:absolute;margin-left:234.35pt;margin-top:68.2pt;width:285.55pt;height:661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hite [3212]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4D69C8">
        <w:t xml:space="preserve">    </w: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B95B" wp14:editId="0A90DC3D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63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oper Black" w:eastAsia="GungsuhChe" w:hAnsi="Cooper Black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871944470"/>
                            </w:sdtPr>
                            <w:sdtContent>
                              <w:p w14:paraId="59FEB40C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</w:pPr>
                                <w:r w:rsidRPr="00967A41"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14:paraId="1B4E28EC" w14:textId="77777777" w:rsidR="00474A0B" w:rsidRPr="00474A0B" w:rsidRDefault="00474A0B" w:rsidP="00474A0B">
                            <w:pPr>
                              <w:jc w:val="center"/>
                              <w:rPr>
                                <w:rFonts w:eastAsiaTheme="majorHAnsi"/>
                                <w:b/>
                                <w:smallCaps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Cooper Black" w:eastAsia="GungsuhChe" w:hAnsi="Cooper Black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-1341007333"/>
                            </w:sdtPr>
                            <w:sdtEndPr>
                              <w:rPr>
                                <w:rFonts w:asciiTheme="minorHAnsi" w:eastAsiaTheme="minorHAnsi" w:hAnsiTheme="minorHAnsi"/>
                                <w:color w:val="auto"/>
                                <w:u w:val="none"/>
                                <w:lang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Rounded MT Bold" w:eastAsia="GungsuhChe" w:hAnsi="Arial Rounded MT Bold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id w:val="1752615493"/>
                                </w:sdtPr>
                                <w:sdtEndPr>
                                  <w:rPr>
                                    <w:rFonts w:eastAsiaTheme="minorHAnsi"/>
                                    <w:color w:val="auto"/>
                                    <w:u w:val="none"/>
                                    <w:lang w:bidi="ar-SA"/>
                                  </w:rPr>
                                </w:sdtEndPr>
                                <w:sdtContent>
                                  <w:p w14:paraId="6AECB9BA" w14:textId="0CAF4C5E" w:rsidR="00D74B62" w:rsidRPr="00E02339" w:rsidRDefault="00D74B62" w:rsidP="00E02339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A133DF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Keep them reading daily. </w:t>
                                    </w:r>
                                    <w:r w:rsidR="003A72DB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This truly will help them in Math as well as Language Arts. 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</w:t>
                                    </w:r>
                                  </w:p>
                                  <w:p w14:paraId="169E14A0" w14:textId="77777777" w:rsidR="00146269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498A01EF" w14:textId="352FC5FD" w:rsidR="00146269" w:rsidRDefault="00327F36" w:rsidP="00327F36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Work on the basic Math 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       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facts. All students have </w:t>
                                    </w:r>
                                    <w:r w:rsidR="00011AA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Xtra Math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accounts and can use them </w:t>
                                    </w: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to get faster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. You can also </w:t>
                                    </w:r>
                                    <w:r w:rsidR="00FC7122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pick up flashcards at the Dollar Tree.</w:t>
                                    </w:r>
                                  </w:p>
                                  <w:p w14:paraId="04CB4312" w14:textId="04D8B9F2" w:rsidR="008B32D3" w:rsidRDefault="008B32D3" w:rsidP="00327F36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0962396E" w14:textId="51CFC599" w:rsidR="008B32D3" w:rsidRPr="00327F36" w:rsidRDefault="008B32D3" w:rsidP="00327F36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*Have your third grader practice typing. This will make the Third Grade </w:t>
                                    </w:r>
                                    <w:r w:rsidR="00FC1D65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Ohio State 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Test just a little bit easier in the spring. </w:t>
                                    </w:r>
                                    <w:r w:rsidR="00E97D0D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They are welcome to email us </w:t>
                                    </w:r>
                                    <w:r w:rsidR="00FC1D65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for typing practice.</w:t>
                                    </w:r>
                                  </w:p>
                                  <w:p w14:paraId="4E79166C" w14:textId="77777777" w:rsidR="00146269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165E1CF5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33898FD0" w14:textId="77777777" w:rsidR="00D74B62" w:rsidRPr="00D74B62" w:rsidRDefault="00000000" w:rsidP="00D74B62">
                                    <w:pPr>
                                      <w:pStyle w:val="SectionLabelRightAligned"/>
                                      <w:jc w:val="left"/>
                                      <w:rPr>
                                        <w:rFonts w:ascii="Arial Rounded MT Bold" w:hAnsi="Arial Rounded MT Bold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sdtContent>
                              </w:sdt>
                              <w:p w14:paraId="3F5EE9DE" w14:textId="77777777" w:rsidR="00474A0B" w:rsidRPr="00967A41" w:rsidRDefault="00474A0B" w:rsidP="00D74B62">
                                <w:pPr>
                                  <w:spacing w:after="80" w:line="240" w:lineRule="auto"/>
                                  <w:ind w:left="720" w:hanging="36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373EB22E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7B4661F4" w14:textId="77777777" w:rsidR="00B11A54" w:rsidRPr="00474A0B" w:rsidRDefault="00000000" w:rsidP="00474A0B">
                                <w:pPr>
                                  <w:pStyle w:val="SectionLabelRightAligned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i/>
                              </w:rPr>
                            </w:sdtEndPr>
                            <w:sdtContent>
                              <w:p w14:paraId="5628C646" w14:textId="77777777" w:rsidR="00EC35DE" w:rsidRPr="00474A0B" w:rsidRDefault="00EC35DE" w:rsidP="00BA0CE0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754B5659" w14:textId="77777777" w:rsidR="00856F37" w:rsidRPr="00474A0B" w:rsidRDefault="00856F37" w:rsidP="00BA0CE0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663C9C40" w14:textId="77777777" w:rsidR="00856F37" w:rsidRPr="00474A0B" w:rsidRDefault="00856F37" w:rsidP="00BA0CE0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3E433045" w14:textId="77777777" w:rsidR="00DD60A4" w:rsidRPr="00CD7B4D" w:rsidRDefault="00000000" w:rsidP="00BA0CE0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329FABEC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B95B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" fillcolor="white [3212]" stroked="f">
                <v:textbox>
                  <w:txbxContent>
                    <w:sdt>
                      <w:sdtPr>
                        <w:rPr>
                          <w:rFonts w:ascii="Cooper Black" w:eastAsia="GungsuhChe" w:hAnsi="Cooper Black"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871944470"/>
                      </w:sdtPr>
                      <w:sdtContent>
                        <w:p w14:paraId="59FEB40C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</w:pPr>
                          <w:r w:rsidRPr="00967A41"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t>Ways to help your third grader at home:</w:t>
                          </w:r>
                        </w:p>
                      </w:sdtContent>
                    </w:sdt>
                    <w:p w14:paraId="1B4E28EC" w14:textId="77777777" w:rsidR="00474A0B" w:rsidRPr="00474A0B" w:rsidRDefault="00474A0B" w:rsidP="00474A0B">
                      <w:pPr>
                        <w:jc w:val="center"/>
                        <w:rPr>
                          <w:rFonts w:eastAsiaTheme="majorHAnsi"/>
                          <w:b/>
                          <w:smallCaps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Cooper Black" w:eastAsia="GungsuhChe" w:hAnsi="Cooper Black"/>
                          <w:b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-1341007333"/>
                      </w:sdtPr>
                      <w:sdtEndPr>
                        <w:rPr>
                          <w:rFonts w:asciiTheme="minorHAnsi" w:eastAsiaTheme="minorHAnsi" w:hAnsiTheme="minorHAnsi"/>
                          <w:color w:val="auto"/>
                          <w:u w:val="none"/>
                          <w:lang w:bidi="ar-SA"/>
                        </w:rPr>
                      </w:sdtEndPr>
                      <w:sdtContent>
                        <w:sdt>
                          <w:sdtPr>
                            <w:rPr>
                              <w:rFonts w:ascii="Arial Rounded MT Bold" w:eastAsia="GungsuhChe" w:hAnsi="Arial Rounded MT Bold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id w:val="1752615493"/>
                          </w:sdtPr>
                          <w:sdtEndPr>
                            <w:rPr>
                              <w:rFonts w:eastAsiaTheme="minorHAnsi"/>
                              <w:color w:val="auto"/>
                              <w:u w:val="none"/>
                              <w:lang w:bidi="ar-SA"/>
                            </w:rPr>
                          </w:sdtEndPr>
                          <w:sdtContent>
                            <w:p w14:paraId="6AECB9BA" w14:textId="0CAF4C5E" w:rsidR="00D74B62" w:rsidRPr="00E02339" w:rsidRDefault="00D74B62" w:rsidP="00E02339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A133DF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Keep them reading daily. </w:t>
                              </w:r>
                              <w:r w:rsidR="003A72DB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This truly will help them in Math as well as Language Arts. 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169E14A0" w14:textId="77777777" w:rsidR="00146269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498A01EF" w14:textId="352FC5FD" w:rsidR="00146269" w:rsidRDefault="00327F36" w:rsidP="00327F36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Work on the basic Math 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       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facts. All students have </w:t>
                              </w:r>
                              <w:r w:rsidR="00011AA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Xtra Math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accounts and can use them </w:t>
                              </w: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to get faster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. You can also </w:t>
                              </w:r>
                              <w:r w:rsidR="00FC7122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pick up flashcards at the Dollar Tree.</w:t>
                              </w:r>
                            </w:p>
                            <w:p w14:paraId="04CB4312" w14:textId="04D8B9F2" w:rsidR="008B32D3" w:rsidRDefault="008B32D3" w:rsidP="00327F36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0962396E" w14:textId="51CFC599" w:rsidR="008B32D3" w:rsidRPr="00327F36" w:rsidRDefault="008B32D3" w:rsidP="00327F36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*Have your third grader practice typing. This will make the Third Grade </w:t>
                              </w:r>
                              <w:r w:rsidR="00FC1D65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Ohio State 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Test just a little bit easier in the spring. </w:t>
                              </w:r>
                              <w:r w:rsidR="00E97D0D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They are welcome to email us </w:t>
                              </w:r>
                              <w:r w:rsidR="00FC1D65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for typing practice.</w:t>
                              </w:r>
                            </w:p>
                            <w:p w14:paraId="4E79166C" w14:textId="77777777" w:rsidR="00146269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165E1CF5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33898FD0" w14:textId="77777777" w:rsidR="00D74B62" w:rsidRPr="00D74B62" w:rsidRDefault="00000000" w:rsidP="00D74B62">
                              <w:pPr>
                                <w:pStyle w:val="SectionLabelRightAligned"/>
                                <w:jc w:val="left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14:paraId="3F5EE9DE" w14:textId="77777777" w:rsidR="00474A0B" w:rsidRPr="00967A41" w:rsidRDefault="00474A0B" w:rsidP="00D74B62">
                          <w:pPr>
                            <w:spacing w:after="80" w:line="240" w:lineRule="auto"/>
                            <w:ind w:left="720" w:hanging="36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373EB22E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7B4661F4" w14:textId="77777777" w:rsidR="00B11A54" w:rsidRPr="00474A0B" w:rsidRDefault="00000000" w:rsidP="00474A0B">
                          <w:pPr>
                            <w:pStyle w:val="SectionLabelRightAligned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i/>
                        </w:rPr>
                      </w:sdtEndPr>
                      <w:sdtContent>
                        <w:p w14:paraId="5628C646" w14:textId="77777777" w:rsidR="00EC35DE" w:rsidRPr="00474A0B" w:rsidRDefault="00EC35DE" w:rsidP="00BA0CE0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754B5659" w14:textId="77777777" w:rsidR="00856F37" w:rsidRPr="00474A0B" w:rsidRDefault="00856F37" w:rsidP="00BA0CE0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663C9C40" w14:textId="77777777" w:rsidR="00856F37" w:rsidRPr="00474A0B" w:rsidRDefault="00856F37" w:rsidP="00BA0CE0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3E433045" w14:textId="77777777" w:rsidR="00DD60A4" w:rsidRPr="00CD7B4D" w:rsidRDefault="00000000" w:rsidP="00BA0CE0">
                          <w:pPr>
                            <w:pStyle w:val="Text"/>
                          </w:pPr>
                        </w:p>
                      </w:sdtContent>
                    </w:sdt>
                    <w:p w14:paraId="329FABEC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15A1B" wp14:editId="380A9FBE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242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EFF03" wp14:editId="10A9D86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8FF2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10CB0">
        <w:rPr>
          <w:noProof/>
        </w:rPr>
        <w:t xml:space="preserve">    </w:t>
      </w:r>
      <w:r w:rsidR="00B12411">
        <w:rPr>
          <w:noProof/>
        </w:rPr>
        <w:drawing>
          <wp:inline distT="0" distB="0" distL="0" distR="0" wp14:anchorId="15884EBD" wp14:editId="503FF147">
            <wp:extent cx="1201479" cy="1201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77" cy="12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7EA">
        <w:rPr>
          <w:noProof/>
        </w:rPr>
        <w:drawing>
          <wp:inline distT="0" distB="0" distL="0" distR="0" wp14:anchorId="43649980" wp14:editId="76C69B24">
            <wp:extent cx="1200785" cy="1200785"/>
            <wp:effectExtent l="0" t="0" r="0" b="0"/>
            <wp:docPr id="697637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43F9">
        <w:br w:type="page"/>
      </w:r>
      <w:r w:rsidR="008126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1CF58AF3">
                <wp:simplePos x="0" y="0"/>
                <wp:positionH relativeFrom="column">
                  <wp:posOffset>4133850</wp:posOffset>
                </wp:positionH>
                <wp:positionV relativeFrom="paragraph">
                  <wp:posOffset>1428750</wp:posOffset>
                </wp:positionV>
                <wp:extent cx="2957830" cy="789305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5558" w14:textId="658578F3" w:rsidR="00812670" w:rsidRDefault="00310D4E" w:rsidP="00192518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4C7DF465" wp14:editId="2E0DA21B">
                                  <wp:extent cx="2657780" cy="162152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9613" cy="162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D17EA" w14:textId="77777777" w:rsidR="003505B7" w:rsidRPr="00B45E51" w:rsidRDefault="00470840" w:rsidP="00192518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5E5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Science and Social Studies</w:t>
                            </w:r>
                          </w:p>
                          <w:p w14:paraId="607BE336" w14:textId="18A2206C" w:rsidR="00011AA2" w:rsidRDefault="00011AA2" w:rsidP="00011AA2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Science we have continued studying life cycles </w:t>
                            </w:r>
                            <w:r w:rsidR="00C0745E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B4A7F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0745E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physical features help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animal</w:t>
                            </w:r>
                            <w:r w:rsidR="00C0745E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45E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survive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033F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are working on the projects in small groups. </w:t>
                            </w:r>
                          </w:p>
                          <w:p w14:paraId="09278D9B" w14:textId="1D8017DA" w:rsidR="00CE447A" w:rsidRPr="00F019C9" w:rsidRDefault="00F019C9" w:rsidP="00F019C9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920D34" wp14:editId="6F115077">
                                  <wp:extent cx="2774950" cy="6191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vine-146978_960_720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B48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January</w:t>
                            </w:r>
                            <w:r w:rsidR="00E76D4F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  <w:r w:rsidR="00C62818"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Wave </w:t>
                            </w:r>
                            <w:r w:rsidR="00E76D4F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  <w:r w:rsidR="00C62818"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Wonders</w:t>
                            </w:r>
                          </w:p>
                          <w:p w14:paraId="52F4F306" w14:textId="1CE05690" w:rsidR="00C033F1" w:rsidRDefault="00727029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Is</w:t>
                            </w:r>
                            <w:r w:rsidR="00CB1B54"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aac Higgins</w:t>
                            </w:r>
                          </w:p>
                          <w:p w14:paraId="04AA7DF6" w14:textId="7F80F2BB" w:rsidR="00CB1B54" w:rsidRDefault="00CB1B54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Talayah Weatherspoon</w:t>
                            </w:r>
                          </w:p>
                          <w:p w14:paraId="5E83C49A" w14:textId="590AFF13" w:rsidR="00F019C9" w:rsidRPr="00F019C9" w:rsidRDefault="00F019C9" w:rsidP="00740476">
                            <w:pPr>
                              <w:jc w:val="center"/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Both </w:t>
                            </w:r>
                            <w:r w:rsidR="00A55036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are very </w:t>
                            </w:r>
                            <w:r w:rsidR="00E76D4F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good at </w:t>
                            </w:r>
                            <w:r w:rsidR="00620B5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helping our classrooms remain peaceful learning environments.</w:t>
                            </w:r>
                          </w:p>
                          <w:p w14:paraId="001A3C50" w14:textId="77777777" w:rsidR="00C62818" w:rsidRPr="00B45E51" w:rsidRDefault="00C62818" w:rsidP="007F2844">
                            <w:pPr>
                              <w:rPr>
                                <w:rStyle w:val="TextRightAlignedChar"/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09887FEA" w14:textId="77777777" w:rsidR="000950F6" w:rsidRPr="00795D7E" w:rsidRDefault="000950F6" w:rsidP="007F2844">
                            <w:pPr>
                              <w:rPr>
                                <w:rStyle w:val="TextRightAlignedChar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1A070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9" type="#_x0000_t202" style="position:absolute;margin-left:325.5pt;margin-top:112.5pt;width:232.9pt;height:6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" filled="f" stroked="f">
                <v:textbox>
                  <w:txbxContent>
                    <w:p w14:paraId="759E5558" w14:textId="658578F3" w:rsidR="00812670" w:rsidRDefault="00310D4E" w:rsidP="00192518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4C7DF465" wp14:editId="2E0DA21B">
                            <wp:extent cx="2657780" cy="162152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9613" cy="162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D17EA" w14:textId="77777777" w:rsidR="003505B7" w:rsidRPr="00B45E51" w:rsidRDefault="00470840" w:rsidP="00192518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 w:rsidRPr="00B45E51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Science and Social Studies</w:t>
                      </w:r>
                    </w:p>
                    <w:p w14:paraId="607BE336" w14:textId="18A2206C" w:rsidR="00011AA2" w:rsidRDefault="00011AA2" w:rsidP="00011AA2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In Science we have continued studying life cycles </w:t>
                      </w:r>
                      <w:r w:rsidR="00C0745E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="004B4A7F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C0745E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physical features help 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animal</w:t>
                      </w:r>
                      <w:r w:rsidR="00C0745E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0745E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survive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C033F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We are working on the projects in small groups. </w:t>
                      </w:r>
                    </w:p>
                    <w:p w14:paraId="09278D9B" w14:textId="1D8017DA" w:rsidR="00CE447A" w:rsidRPr="00F019C9" w:rsidRDefault="00F019C9" w:rsidP="00F019C9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5920D34" wp14:editId="6F115077">
                            <wp:extent cx="2774950" cy="61912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vine-146978_960_720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B48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>January</w:t>
                      </w:r>
                      <w:r w:rsidR="00E76D4F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  <w:r w:rsidR="00C62818"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Wave </w:t>
                      </w:r>
                      <w:r w:rsidR="00E76D4F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  <w:r w:rsidR="00C62818"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>Wonders</w:t>
                      </w:r>
                    </w:p>
                    <w:p w14:paraId="52F4F306" w14:textId="1CE05690" w:rsidR="00C033F1" w:rsidRDefault="00727029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Is</w:t>
                      </w:r>
                      <w:r w:rsidR="00CB1B54"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aac Higgins</w:t>
                      </w:r>
                    </w:p>
                    <w:p w14:paraId="04AA7DF6" w14:textId="7F80F2BB" w:rsidR="00CB1B54" w:rsidRDefault="00CB1B54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Talayah Weatherspoon</w:t>
                      </w:r>
                    </w:p>
                    <w:p w14:paraId="5E83C49A" w14:textId="590AFF13" w:rsidR="00F019C9" w:rsidRPr="00F019C9" w:rsidRDefault="00F019C9" w:rsidP="00740476">
                      <w:pPr>
                        <w:jc w:val="center"/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Both </w:t>
                      </w:r>
                      <w:r w:rsidR="00A55036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are very </w:t>
                      </w:r>
                      <w:r w:rsidR="00E76D4F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good at </w:t>
                      </w:r>
                      <w:r w:rsidR="00620B5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helping our classrooms remain peaceful learning environments.</w:t>
                      </w:r>
                    </w:p>
                    <w:p w14:paraId="001A3C50" w14:textId="77777777" w:rsidR="00C62818" w:rsidRPr="00B45E51" w:rsidRDefault="00C62818" w:rsidP="007F2844">
                      <w:pPr>
                        <w:rPr>
                          <w:rStyle w:val="TextRightAlignedChar"/>
                          <w:rFonts w:ascii="Century Gothic" w:hAnsi="Century Gothic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09887FEA" w14:textId="77777777" w:rsidR="000950F6" w:rsidRPr="00795D7E" w:rsidRDefault="000950F6" w:rsidP="007F2844">
                      <w:pPr>
                        <w:rPr>
                          <w:rStyle w:val="TextRightAlignedChar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4707727F">
                <wp:simplePos x="0" y="0"/>
                <wp:positionH relativeFrom="column">
                  <wp:posOffset>176842</wp:posOffset>
                </wp:positionH>
                <wp:positionV relativeFrom="paragraph">
                  <wp:posOffset>737558</wp:posOffset>
                </wp:positionV>
                <wp:extent cx="3262713" cy="8405723"/>
                <wp:effectExtent l="0" t="0" r="13970" b="14605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13" cy="840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122D3" w14:textId="45C247B3" w:rsidR="0028187C" w:rsidRDefault="00F406F5" w:rsidP="00BA0CE0">
                            <w:pPr>
                              <w:pStyle w:val="Text"/>
                            </w:pPr>
                            <w:r w:rsidRPr="00A55036">
                              <w:t>Looking Ahead</w:t>
                            </w:r>
                          </w:p>
                          <w:p w14:paraId="6E1E4D72" w14:textId="4A2FAD6D" w:rsidR="00D50152" w:rsidRPr="00BA0CE0" w:rsidRDefault="00D50152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A0CE0"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February 8</w:t>
                            </w:r>
                          </w:p>
                          <w:p w14:paraId="4DFC2C51" w14:textId="784FB96C" w:rsidR="00D50152" w:rsidRDefault="00D50152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BA0CE0"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Grades 3 and 4 Pizza BINGO 5:30-7:00 pm.</w:t>
                            </w:r>
                          </w:p>
                          <w:p w14:paraId="7F9AF0D5" w14:textId="77777777" w:rsidR="00BA0CE0" w:rsidRDefault="00BA0CE0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</w:p>
                          <w:p w14:paraId="49359490" w14:textId="7EEA5381" w:rsidR="00BA0CE0" w:rsidRDefault="004555DC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February 16</w:t>
                            </w:r>
                          </w:p>
                          <w:p w14:paraId="54C568E3" w14:textId="0D994C8C" w:rsidR="004555DC" w:rsidRDefault="004555DC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Valentines Party</w:t>
                            </w:r>
                          </w:p>
                          <w:p w14:paraId="080C6F9A" w14:textId="77777777" w:rsidR="004555DC" w:rsidRPr="00BA0CE0" w:rsidRDefault="004555DC" w:rsidP="00BA0CE0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</w:p>
                          <w:p w14:paraId="3093491B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February 19</w:t>
                            </w:r>
                          </w:p>
                          <w:p w14:paraId="1D68560B" w14:textId="77777777" w:rsidR="0008748D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School- President’s Day</w:t>
                            </w:r>
                          </w:p>
                          <w:p w14:paraId="5F8F0534" w14:textId="77777777" w:rsidR="004C7B24" w:rsidRDefault="004C7B24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5D215FE7" w14:textId="18B347A9" w:rsidR="004C7B24" w:rsidRDefault="004C7B24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March 28</w:t>
                            </w:r>
                          </w:p>
                          <w:p w14:paraId="03E8F9A0" w14:textId="46862B1A" w:rsidR="00056BCD" w:rsidRPr="00BA0CE0" w:rsidRDefault="00056BC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Waves of Pride</w:t>
                            </w:r>
                          </w:p>
                          <w:p w14:paraId="46B9B78B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5DC31747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March 29 – April 1</w:t>
                            </w:r>
                          </w:p>
                          <w:p w14:paraId="2060D915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Spring Break</w:t>
                            </w:r>
                          </w:p>
                          <w:p w14:paraId="3E74CFBF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  <w:p w14:paraId="2252B96A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April 8</w:t>
                            </w:r>
                          </w:p>
                          <w:p w14:paraId="5A9FE7FB" w14:textId="77777777" w:rsidR="0008748D" w:rsidRPr="00BA0CE0" w:rsidRDefault="0008748D" w:rsidP="0008748D">
                            <w:pPr>
                              <w:spacing w:after="80" w:line="240" w:lineRule="auto"/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BA0CE0">
                              <w:rPr>
                                <w:rFonts w:ascii="Arial Rounded MT Bold" w:eastAsia="GungsuhChe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:lang w:bidi="en-US"/>
                              </w:rPr>
                              <w:t>No School-Solar Eclipse Day</w:t>
                            </w:r>
                          </w:p>
                          <w:p w14:paraId="3D5332A5" w14:textId="3BCAA654" w:rsidR="00107F18" w:rsidRPr="00BA0CE0" w:rsidRDefault="00107F18" w:rsidP="00BA0CE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685BBBCE" w14:textId="019FE87D" w:rsidR="00107F18" w:rsidRPr="00BA0CE0" w:rsidRDefault="00107F18" w:rsidP="00BA0CE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BA0CE0">
                              <w:rPr>
                                <w:rStyle w:val="TextChar"/>
                              </w:rPr>
                              <w:t>May 31</w:t>
                            </w:r>
                          </w:p>
                          <w:p w14:paraId="6EA6BEAD" w14:textId="66F2C098" w:rsidR="00107F18" w:rsidRPr="00BA0CE0" w:rsidRDefault="004B4A7F" w:rsidP="00BA0CE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BA0CE0">
                              <w:rPr>
                                <w:rStyle w:val="TextChar"/>
                              </w:rPr>
                              <w:t xml:space="preserve">Student </w:t>
                            </w:r>
                            <w:r w:rsidR="00107F18" w:rsidRPr="00BA0CE0">
                              <w:rPr>
                                <w:rStyle w:val="TextChar"/>
                              </w:rPr>
                              <w:t>Last Day of School</w:t>
                            </w:r>
                          </w:p>
                          <w:p w14:paraId="63CE8120" w14:textId="77777777" w:rsidR="00327F36" w:rsidRDefault="00327F36" w:rsidP="00BA0CE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F4E6F68" w14:textId="28FD2C7C" w:rsidR="00AF450E" w:rsidRDefault="00DD278B" w:rsidP="00BA0CE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                </w:t>
                            </w:r>
                            <w:r w:rsidR="00D50551">
                              <w:drawing>
                                <wp:inline distT="0" distB="0" distL="0" distR="0" wp14:anchorId="788001B5" wp14:editId="26298A53">
                                  <wp:extent cx="1702622" cy="127713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456" cy="1290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0" type="#_x0000_t202" style="position:absolute;margin-left:13.9pt;margin-top:58.1pt;width:256.9pt;height:66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" filled="f" stroked="f">
                <v:textbox inset="0,0,0,0">
                  <w:txbxContent>
                    <w:p w14:paraId="200122D3" w14:textId="45C247B3" w:rsidR="0028187C" w:rsidRDefault="00F406F5" w:rsidP="00BA0CE0">
                      <w:pPr>
                        <w:pStyle w:val="Text"/>
                      </w:pPr>
                      <w:r w:rsidRPr="00A55036">
                        <w:t>Looking Ahead</w:t>
                      </w:r>
                    </w:p>
                    <w:p w14:paraId="6E1E4D72" w14:textId="4A2FAD6D" w:rsidR="00D50152" w:rsidRPr="00BA0CE0" w:rsidRDefault="00D50152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 w:rsidRPr="00BA0CE0">
                        <w:rPr>
                          <w:b w:val="0"/>
                          <w:bCs/>
                          <w:i w:val="0"/>
                          <w:iCs/>
                        </w:rPr>
                        <w:t>February 8</w:t>
                      </w:r>
                    </w:p>
                    <w:p w14:paraId="4DFC2C51" w14:textId="784FB96C" w:rsidR="00D50152" w:rsidRDefault="00D50152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 w:rsidRPr="00BA0CE0">
                        <w:rPr>
                          <w:b w:val="0"/>
                          <w:bCs/>
                          <w:i w:val="0"/>
                          <w:iCs/>
                        </w:rPr>
                        <w:t>Grades 3 and 4 Pizza BINGO 5:30-7:00 pm.</w:t>
                      </w:r>
                    </w:p>
                    <w:p w14:paraId="7F9AF0D5" w14:textId="77777777" w:rsidR="00BA0CE0" w:rsidRDefault="00BA0CE0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</w:p>
                    <w:p w14:paraId="49359490" w14:textId="7EEA5381" w:rsidR="00BA0CE0" w:rsidRDefault="004555DC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</w:rPr>
                        <w:t>February 16</w:t>
                      </w:r>
                    </w:p>
                    <w:p w14:paraId="54C568E3" w14:textId="0D994C8C" w:rsidR="004555DC" w:rsidRDefault="004555DC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</w:rPr>
                        <w:t>Valentines Party</w:t>
                      </w:r>
                    </w:p>
                    <w:p w14:paraId="080C6F9A" w14:textId="77777777" w:rsidR="004555DC" w:rsidRPr="00BA0CE0" w:rsidRDefault="004555DC" w:rsidP="00BA0CE0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</w:p>
                    <w:p w14:paraId="3093491B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February 19</w:t>
                      </w:r>
                    </w:p>
                    <w:p w14:paraId="1D68560B" w14:textId="77777777" w:rsidR="0008748D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School- President’s Day</w:t>
                      </w:r>
                    </w:p>
                    <w:p w14:paraId="5F8F0534" w14:textId="77777777" w:rsidR="004C7B24" w:rsidRDefault="004C7B24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5D215FE7" w14:textId="18B347A9" w:rsidR="004C7B24" w:rsidRDefault="004C7B24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March 28</w:t>
                      </w:r>
                    </w:p>
                    <w:p w14:paraId="03E8F9A0" w14:textId="46862B1A" w:rsidR="00056BCD" w:rsidRPr="00BA0CE0" w:rsidRDefault="00056BC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Waves of Pride</w:t>
                      </w:r>
                    </w:p>
                    <w:p w14:paraId="46B9B78B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5DC31747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March 29 – April 1</w:t>
                      </w:r>
                    </w:p>
                    <w:p w14:paraId="2060D915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Spring Break</w:t>
                      </w:r>
                    </w:p>
                    <w:p w14:paraId="3E74CFBF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</w:p>
                    <w:p w14:paraId="2252B96A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April 8</w:t>
                      </w:r>
                    </w:p>
                    <w:p w14:paraId="5A9FE7FB" w14:textId="77777777" w:rsidR="0008748D" w:rsidRPr="00BA0CE0" w:rsidRDefault="0008748D" w:rsidP="0008748D">
                      <w:pPr>
                        <w:spacing w:after="80" w:line="240" w:lineRule="auto"/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</w:pPr>
                      <w:r w:rsidRPr="00BA0CE0">
                        <w:rPr>
                          <w:rFonts w:ascii="Arial Rounded MT Bold" w:eastAsia="GungsuhChe" w:hAnsi="Arial Rounded MT Bold"/>
                          <w:noProof/>
                          <w:color w:val="000000" w:themeColor="text1"/>
                          <w:sz w:val="28"/>
                          <w:szCs w:val="28"/>
                          <w:lang w:bidi="en-US"/>
                        </w:rPr>
                        <w:t>No School-Solar Eclipse Day</w:t>
                      </w:r>
                    </w:p>
                    <w:p w14:paraId="3D5332A5" w14:textId="3BCAA654" w:rsidR="00107F18" w:rsidRPr="00BA0CE0" w:rsidRDefault="00107F18" w:rsidP="00BA0CE0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685BBBCE" w14:textId="019FE87D" w:rsidR="00107F18" w:rsidRPr="00BA0CE0" w:rsidRDefault="00107F18" w:rsidP="00BA0CE0">
                      <w:pPr>
                        <w:pStyle w:val="Text"/>
                        <w:rPr>
                          <w:rStyle w:val="TextChar"/>
                        </w:rPr>
                      </w:pPr>
                      <w:r w:rsidRPr="00BA0CE0">
                        <w:rPr>
                          <w:rStyle w:val="TextChar"/>
                        </w:rPr>
                        <w:t>May 31</w:t>
                      </w:r>
                    </w:p>
                    <w:p w14:paraId="6EA6BEAD" w14:textId="66F2C098" w:rsidR="00107F18" w:rsidRPr="00BA0CE0" w:rsidRDefault="004B4A7F" w:rsidP="00BA0CE0">
                      <w:pPr>
                        <w:pStyle w:val="Text"/>
                        <w:rPr>
                          <w:rStyle w:val="TextChar"/>
                        </w:rPr>
                      </w:pPr>
                      <w:r w:rsidRPr="00BA0CE0">
                        <w:rPr>
                          <w:rStyle w:val="TextChar"/>
                        </w:rPr>
                        <w:t xml:space="preserve">Student </w:t>
                      </w:r>
                      <w:r w:rsidR="00107F18" w:rsidRPr="00BA0CE0">
                        <w:rPr>
                          <w:rStyle w:val="TextChar"/>
                        </w:rPr>
                        <w:t>Last Day of School</w:t>
                      </w:r>
                    </w:p>
                    <w:p w14:paraId="63CE8120" w14:textId="77777777" w:rsidR="00327F36" w:rsidRDefault="00327F36" w:rsidP="00BA0CE0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F4E6F68" w14:textId="28FD2C7C" w:rsidR="00AF450E" w:rsidRDefault="00DD278B" w:rsidP="00BA0CE0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                </w:t>
                      </w:r>
                      <w:r w:rsidR="00D50551">
                        <w:drawing>
                          <wp:inline distT="0" distB="0" distL="0" distR="0" wp14:anchorId="788001B5" wp14:editId="26298A53">
                            <wp:extent cx="1702622" cy="127713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456" cy="1290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A2" w:rsidRPr="0081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9E43" w14:textId="77777777" w:rsidR="000950F6" w:rsidRDefault="000950F6" w:rsidP="0060714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A2F1" id="Freeform 144" o:spid="_x0000_s1031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" adj="-11796480,,5400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stroke joinstyle="round"/>
                <v:formulas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 textboxrect="0,0,6059,12474"/>
                <v:textbox>
                  <w:txbxContent>
                    <w:p w14:paraId="0CB79E43" w14:textId="77777777" w:rsidR="000950F6" w:rsidRDefault="000950F6" w:rsidP="0060714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2D95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2B66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C76012">
        <w:t xml:space="preserve">     </w:t>
      </w:r>
    </w:p>
    <w:sectPr w:rsidR="00DD60A4" w:rsidSect="00BB0F6B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C041" w14:textId="77777777" w:rsidR="00BB0F6B" w:rsidRDefault="00BB0F6B">
      <w:pPr>
        <w:spacing w:after="0" w:line="240" w:lineRule="auto"/>
      </w:pPr>
      <w:r>
        <w:separator/>
      </w:r>
    </w:p>
  </w:endnote>
  <w:endnote w:type="continuationSeparator" w:id="0">
    <w:p w14:paraId="1456EACE" w14:textId="77777777" w:rsidR="00BB0F6B" w:rsidRDefault="00B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106F" w14:textId="77777777" w:rsidR="00BB0F6B" w:rsidRDefault="00BB0F6B">
      <w:pPr>
        <w:spacing w:after="0" w:line="240" w:lineRule="auto"/>
      </w:pPr>
      <w:r>
        <w:separator/>
      </w:r>
    </w:p>
  </w:footnote>
  <w:footnote w:type="continuationSeparator" w:id="0">
    <w:p w14:paraId="343A7CC1" w14:textId="77777777" w:rsidR="00BB0F6B" w:rsidRDefault="00BB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4"/>
    <w:multiLevelType w:val="multilevel"/>
    <w:tmpl w:val="9E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132"/>
    <w:multiLevelType w:val="hybridMultilevel"/>
    <w:tmpl w:val="6E0E947E"/>
    <w:lvl w:ilvl="0" w:tplc="2ED27E9A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B78"/>
    <w:multiLevelType w:val="multilevel"/>
    <w:tmpl w:val="EA9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C3B8F"/>
    <w:multiLevelType w:val="hybridMultilevel"/>
    <w:tmpl w:val="9A16C5B4"/>
    <w:lvl w:ilvl="0" w:tplc="1AAA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A5A"/>
    <w:multiLevelType w:val="multilevel"/>
    <w:tmpl w:val="5B3200AC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54C4"/>
    <w:multiLevelType w:val="multilevel"/>
    <w:tmpl w:val="47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113899">
    <w:abstractNumId w:val="3"/>
  </w:num>
  <w:num w:numId="2" w16cid:durableId="1540048242">
    <w:abstractNumId w:val="0"/>
  </w:num>
  <w:num w:numId="3" w16cid:durableId="380784513">
    <w:abstractNumId w:val="4"/>
  </w:num>
  <w:num w:numId="4" w16cid:durableId="966156136">
    <w:abstractNumId w:val="2"/>
  </w:num>
  <w:num w:numId="5" w16cid:durableId="741560163">
    <w:abstractNumId w:val="5"/>
  </w:num>
  <w:num w:numId="6" w16cid:durableId="115711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D"/>
    <w:rsid w:val="0001032F"/>
    <w:rsid w:val="00011AA2"/>
    <w:rsid w:val="00011B9C"/>
    <w:rsid w:val="000260DC"/>
    <w:rsid w:val="0004157F"/>
    <w:rsid w:val="0004422F"/>
    <w:rsid w:val="00056BCD"/>
    <w:rsid w:val="00067D8E"/>
    <w:rsid w:val="0008748D"/>
    <w:rsid w:val="000950F6"/>
    <w:rsid w:val="0009747C"/>
    <w:rsid w:val="000B2D63"/>
    <w:rsid w:val="000C1816"/>
    <w:rsid w:val="000F3896"/>
    <w:rsid w:val="00107F18"/>
    <w:rsid w:val="001267C5"/>
    <w:rsid w:val="00146269"/>
    <w:rsid w:val="0015676F"/>
    <w:rsid w:val="00172210"/>
    <w:rsid w:val="00186256"/>
    <w:rsid w:val="00192518"/>
    <w:rsid w:val="001D22C0"/>
    <w:rsid w:val="001F7C38"/>
    <w:rsid w:val="00232BA6"/>
    <w:rsid w:val="00241F53"/>
    <w:rsid w:val="00243516"/>
    <w:rsid w:val="00246093"/>
    <w:rsid w:val="00274365"/>
    <w:rsid w:val="00277455"/>
    <w:rsid w:val="0028187C"/>
    <w:rsid w:val="00290B69"/>
    <w:rsid w:val="002A0EF9"/>
    <w:rsid w:val="002C7CDA"/>
    <w:rsid w:val="00310D4E"/>
    <w:rsid w:val="003167B7"/>
    <w:rsid w:val="0031698D"/>
    <w:rsid w:val="0032125F"/>
    <w:rsid w:val="00322631"/>
    <w:rsid w:val="00327F36"/>
    <w:rsid w:val="00331D40"/>
    <w:rsid w:val="003505B7"/>
    <w:rsid w:val="0035113C"/>
    <w:rsid w:val="00396B2F"/>
    <w:rsid w:val="00397998"/>
    <w:rsid w:val="003A0F29"/>
    <w:rsid w:val="003A72DB"/>
    <w:rsid w:val="003C1BD2"/>
    <w:rsid w:val="003C6502"/>
    <w:rsid w:val="003D491E"/>
    <w:rsid w:val="003E21F0"/>
    <w:rsid w:val="00412B7D"/>
    <w:rsid w:val="00417F62"/>
    <w:rsid w:val="00424F87"/>
    <w:rsid w:val="00446A5D"/>
    <w:rsid w:val="00451210"/>
    <w:rsid w:val="0045516A"/>
    <w:rsid w:val="004555DC"/>
    <w:rsid w:val="004575DC"/>
    <w:rsid w:val="00461E13"/>
    <w:rsid w:val="00470840"/>
    <w:rsid w:val="00474A0B"/>
    <w:rsid w:val="004810CE"/>
    <w:rsid w:val="004840A2"/>
    <w:rsid w:val="004B1491"/>
    <w:rsid w:val="004B4A7F"/>
    <w:rsid w:val="004C7B24"/>
    <w:rsid w:val="004D69C8"/>
    <w:rsid w:val="004D6BFE"/>
    <w:rsid w:val="004D7D45"/>
    <w:rsid w:val="004F0F33"/>
    <w:rsid w:val="00506A57"/>
    <w:rsid w:val="0051685A"/>
    <w:rsid w:val="0055189B"/>
    <w:rsid w:val="00556FC5"/>
    <w:rsid w:val="005627F7"/>
    <w:rsid w:val="00571107"/>
    <w:rsid w:val="005A2127"/>
    <w:rsid w:val="005B5194"/>
    <w:rsid w:val="005C1E2B"/>
    <w:rsid w:val="005D3495"/>
    <w:rsid w:val="005F7251"/>
    <w:rsid w:val="005F76B5"/>
    <w:rsid w:val="00607144"/>
    <w:rsid w:val="00610AA6"/>
    <w:rsid w:val="0061138C"/>
    <w:rsid w:val="00615239"/>
    <w:rsid w:val="006169DF"/>
    <w:rsid w:val="00620B5E"/>
    <w:rsid w:val="00621E72"/>
    <w:rsid w:val="006240E9"/>
    <w:rsid w:val="0063205D"/>
    <w:rsid w:val="00646ED7"/>
    <w:rsid w:val="00672093"/>
    <w:rsid w:val="006745AE"/>
    <w:rsid w:val="00687B00"/>
    <w:rsid w:val="00693B3B"/>
    <w:rsid w:val="006A135F"/>
    <w:rsid w:val="006B0C98"/>
    <w:rsid w:val="006C05A1"/>
    <w:rsid w:val="006D6BCB"/>
    <w:rsid w:val="00705B46"/>
    <w:rsid w:val="00710CB0"/>
    <w:rsid w:val="007217D8"/>
    <w:rsid w:val="00722B48"/>
    <w:rsid w:val="00727029"/>
    <w:rsid w:val="00740476"/>
    <w:rsid w:val="0074257A"/>
    <w:rsid w:val="0074500F"/>
    <w:rsid w:val="00753045"/>
    <w:rsid w:val="007657EA"/>
    <w:rsid w:val="007854F5"/>
    <w:rsid w:val="00786466"/>
    <w:rsid w:val="00794FBF"/>
    <w:rsid w:val="00795D7E"/>
    <w:rsid w:val="007A0E02"/>
    <w:rsid w:val="007B2312"/>
    <w:rsid w:val="007D2AD0"/>
    <w:rsid w:val="007D6C9E"/>
    <w:rsid w:val="007E54CF"/>
    <w:rsid w:val="007F2844"/>
    <w:rsid w:val="00806C3A"/>
    <w:rsid w:val="00812670"/>
    <w:rsid w:val="00813801"/>
    <w:rsid w:val="00822A92"/>
    <w:rsid w:val="00831315"/>
    <w:rsid w:val="00835CD1"/>
    <w:rsid w:val="0085138A"/>
    <w:rsid w:val="00856F37"/>
    <w:rsid w:val="008637AE"/>
    <w:rsid w:val="00893EF1"/>
    <w:rsid w:val="008B32D3"/>
    <w:rsid w:val="008B65D6"/>
    <w:rsid w:val="008C62B8"/>
    <w:rsid w:val="008D3BA9"/>
    <w:rsid w:val="008D6A2D"/>
    <w:rsid w:val="008F3040"/>
    <w:rsid w:val="00905A13"/>
    <w:rsid w:val="00915C1C"/>
    <w:rsid w:val="00926D8D"/>
    <w:rsid w:val="009417D2"/>
    <w:rsid w:val="009428BC"/>
    <w:rsid w:val="00960B74"/>
    <w:rsid w:val="0096511B"/>
    <w:rsid w:val="00967A41"/>
    <w:rsid w:val="009859BC"/>
    <w:rsid w:val="009B31DD"/>
    <w:rsid w:val="009E6822"/>
    <w:rsid w:val="009E6BAB"/>
    <w:rsid w:val="00A026E7"/>
    <w:rsid w:val="00A0456B"/>
    <w:rsid w:val="00A133DF"/>
    <w:rsid w:val="00A20F92"/>
    <w:rsid w:val="00A23737"/>
    <w:rsid w:val="00A2687E"/>
    <w:rsid w:val="00A33CCF"/>
    <w:rsid w:val="00A36B4B"/>
    <w:rsid w:val="00A55036"/>
    <w:rsid w:val="00A55664"/>
    <w:rsid w:val="00A57912"/>
    <w:rsid w:val="00A63820"/>
    <w:rsid w:val="00A731DE"/>
    <w:rsid w:val="00A90F59"/>
    <w:rsid w:val="00A979DF"/>
    <w:rsid w:val="00AA1735"/>
    <w:rsid w:val="00AC71F6"/>
    <w:rsid w:val="00AD1AE8"/>
    <w:rsid w:val="00AD7364"/>
    <w:rsid w:val="00AF2439"/>
    <w:rsid w:val="00AF450E"/>
    <w:rsid w:val="00AF57B4"/>
    <w:rsid w:val="00AF7BF2"/>
    <w:rsid w:val="00B11A54"/>
    <w:rsid w:val="00B12411"/>
    <w:rsid w:val="00B375F3"/>
    <w:rsid w:val="00B43C83"/>
    <w:rsid w:val="00B45E51"/>
    <w:rsid w:val="00B67600"/>
    <w:rsid w:val="00B67D94"/>
    <w:rsid w:val="00B74FC3"/>
    <w:rsid w:val="00B77C70"/>
    <w:rsid w:val="00B937BA"/>
    <w:rsid w:val="00BA0CE0"/>
    <w:rsid w:val="00BB0F6B"/>
    <w:rsid w:val="00BF25D3"/>
    <w:rsid w:val="00BF5308"/>
    <w:rsid w:val="00C02C5C"/>
    <w:rsid w:val="00C033F1"/>
    <w:rsid w:val="00C055A2"/>
    <w:rsid w:val="00C0745E"/>
    <w:rsid w:val="00C127B2"/>
    <w:rsid w:val="00C136DB"/>
    <w:rsid w:val="00C243F9"/>
    <w:rsid w:val="00C532A9"/>
    <w:rsid w:val="00C60B9D"/>
    <w:rsid w:val="00C62818"/>
    <w:rsid w:val="00C76012"/>
    <w:rsid w:val="00C82E4C"/>
    <w:rsid w:val="00C92301"/>
    <w:rsid w:val="00CB1B54"/>
    <w:rsid w:val="00CB73AA"/>
    <w:rsid w:val="00CB7C3E"/>
    <w:rsid w:val="00CD7523"/>
    <w:rsid w:val="00CD7B4D"/>
    <w:rsid w:val="00CE447A"/>
    <w:rsid w:val="00CE4708"/>
    <w:rsid w:val="00CF1C97"/>
    <w:rsid w:val="00D00796"/>
    <w:rsid w:val="00D00EDF"/>
    <w:rsid w:val="00D1307D"/>
    <w:rsid w:val="00D24D3A"/>
    <w:rsid w:val="00D25D1F"/>
    <w:rsid w:val="00D275A2"/>
    <w:rsid w:val="00D31229"/>
    <w:rsid w:val="00D50152"/>
    <w:rsid w:val="00D50551"/>
    <w:rsid w:val="00D55BBD"/>
    <w:rsid w:val="00D70D15"/>
    <w:rsid w:val="00D74B62"/>
    <w:rsid w:val="00DA1BDD"/>
    <w:rsid w:val="00DA6013"/>
    <w:rsid w:val="00DA77B8"/>
    <w:rsid w:val="00DB4139"/>
    <w:rsid w:val="00DC4092"/>
    <w:rsid w:val="00DD278B"/>
    <w:rsid w:val="00DD60A4"/>
    <w:rsid w:val="00DF1A8D"/>
    <w:rsid w:val="00DF4786"/>
    <w:rsid w:val="00E02339"/>
    <w:rsid w:val="00E12CF1"/>
    <w:rsid w:val="00E159FA"/>
    <w:rsid w:val="00E24880"/>
    <w:rsid w:val="00E73208"/>
    <w:rsid w:val="00E736FB"/>
    <w:rsid w:val="00E76D4F"/>
    <w:rsid w:val="00E865C5"/>
    <w:rsid w:val="00E86FAE"/>
    <w:rsid w:val="00E91013"/>
    <w:rsid w:val="00E91D19"/>
    <w:rsid w:val="00E93C8D"/>
    <w:rsid w:val="00E93E23"/>
    <w:rsid w:val="00E97D0D"/>
    <w:rsid w:val="00EA0200"/>
    <w:rsid w:val="00EA5338"/>
    <w:rsid w:val="00EC35DE"/>
    <w:rsid w:val="00EF4875"/>
    <w:rsid w:val="00F019C9"/>
    <w:rsid w:val="00F1007C"/>
    <w:rsid w:val="00F218C1"/>
    <w:rsid w:val="00F360D6"/>
    <w:rsid w:val="00F406F5"/>
    <w:rsid w:val="00F4516F"/>
    <w:rsid w:val="00F60149"/>
    <w:rsid w:val="00F6240D"/>
    <w:rsid w:val="00F77A3D"/>
    <w:rsid w:val="00F80418"/>
    <w:rsid w:val="00F9095A"/>
    <w:rsid w:val="00F963C8"/>
    <w:rsid w:val="00F965D7"/>
    <w:rsid w:val="00FC16F7"/>
    <w:rsid w:val="00FC1D65"/>
    <w:rsid w:val="00FC7122"/>
    <w:rsid w:val="00FC7DB5"/>
    <w:rsid w:val="00FD3D08"/>
    <w:rsid w:val="00FE7EE4"/>
    <w:rsid w:val="00FF4B4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9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BA0CE0"/>
    <w:pPr>
      <w:spacing w:after="80" w:line="240" w:lineRule="auto"/>
    </w:pPr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BA0CE0"/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1DE"/>
    <w:rPr>
      <w:b/>
      <w:bCs/>
    </w:rPr>
  </w:style>
  <w:style w:type="paragraph" w:styleId="ListParagraph">
    <w:name w:val="List Paragraph"/>
    <w:basedOn w:val="Normal"/>
    <w:uiPriority w:val="34"/>
    <w:rsid w:val="001462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ders@gcswave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ixabay.com/en/heart-arrow-love-valentine-117902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en/view-image.php?image=128989&amp;picture=blue-snowflake-9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hyperlink" Target="https://pixabay.com/en/heart-arrow-love-valentine-117902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rders@gcswave.com" TargetMode="External"/><Relationship Id="rId14" Type="http://schemas.openxmlformats.org/officeDocument/2006/relationships/hyperlink" Target="https://www.comeitaliani.it/category/gioch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B"/>
    <w:rsid w:val="00031846"/>
    <w:rsid w:val="001179CA"/>
    <w:rsid w:val="0016027D"/>
    <w:rsid w:val="00177E8D"/>
    <w:rsid w:val="00233840"/>
    <w:rsid w:val="00393746"/>
    <w:rsid w:val="00396E21"/>
    <w:rsid w:val="003C3C4A"/>
    <w:rsid w:val="00461BAB"/>
    <w:rsid w:val="0050399B"/>
    <w:rsid w:val="005F2582"/>
    <w:rsid w:val="006A055B"/>
    <w:rsid w:val="006D18D8"/>
    <w:rsid w:val="006E7AA3"/>
    <w:rsid w:val="0078299C"/>
    <w:rsid w:val="007E51AD"/>
    <w:rsid w:val="00984211"/>
    <w:rsid w:val="00A20DD0"/>
    <w:rsid w:val="00A871C7"/>
    <w:rsid w:val="00AC1981"/>
    <w:rsid w:val="00B93D65"/>
    <w:rsid w:val="00D30E8B"/>
    <w:rsid w:val="00D36427"/>
    <w:rsid w:val="00EF3006"/>
    <w:rsid w:val="00F4758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subject/>
  <dc:creator/>
  <cp:keywords/>
  <dc:description/>
  <cp:lastModifiedBy/>
  <cp:revision>1</cp:revision>
  <dcterms:created xsi:type="dcterms:W3CDTF">2024-01-30T20:57:00Z</dcterms:created>
  <dcterms:modified xsi:type="dcterms:W3CDTF">2024-02-01T14:59:00Z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